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0" w:rsidRDefault="00BF1680" w:rsidP="00B8009C">
      <w:pPr>
        <w:ind w:firstLine="5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淮南师范学院第七届化学实验设计技能竞赛获奖名单</w:t>
      </w:r>
    </w:p>
    <w:p w:rsidR="00BF1680" w:rsidRDefault="00BF1680" w:rsidP="00B8009C">
      <w:pPr>
        <w:ind w:firstLineChars="366" w:firstLine="31680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非专业组获奖名单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3645"/>
        <w:gridCol w:w="1695"/>
        <w:gridCol w:w="2070"/>
        <w:gridCol w:w="1755"/>
      </w:tblGrid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编号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学号</w:t>
            </w:r>
          </w:p>
        </w:tc>
        <w:tc>
          <w:tcPr>
            <w:tcW w:w="175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获奖名单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唐焰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1714010220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孙小乔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1612040328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胡金融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1712020213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颜庆敏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1708030129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崔琦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1714010203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张莲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1704010143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1714010224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曾永凤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1703020238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1714020416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孙鹏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1708040153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鲍雨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1614030101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周方云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BF1680">
            <w:pPr>
              <w:widowControl/>
              <w:ind w:firstLineChars="100" w:firstLine="31680"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1713010238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张媛媛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1704010146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李锐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1714020313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4"/>
                <w:szCs w:val="24"/>
              </w:rPr>
              <w:t>郝洁杰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1712030101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代招娣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1713040232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林朝游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1713010113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邓欣捷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1703010505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19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任靖宇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1714020319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20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王浩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1713030217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21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王许蜜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1713030218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t>22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非专业组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张小梅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1713010135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</w:tbl>
    <w:p w:rsidR="00BF1680" w:rsidRDefault="00BF1680">
      <w:pPr>
        <w:rPr>
          <w:rFonts w:cs="Times New Roman"/>
        </w:rPr>
      </w:pPr>
    </w:p>
    <w:p w:rsidR="00BF1680" w:rsidRDefault="00BF1680">
      <w:pPr>
        <w:rPr>
          <w:rFonts w:cs="Times New Roman"/>
        </w:rPr>
      </w:pPr>
    </w:p>
    <w:p w:rsidR="00BF1680" w:rsidRDefault="00BF1680">
      <w:pPr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专业组（操作技能类）获奖名单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3645"/>
        <w:gridCol w:w="1695"/>
        <w:gridCol w:w="2070"/>
        <w:gridCol w:w="1755"/>
      </w:tblGrid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朱媛媛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 xml:space="preserve">1607010240                  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张孟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1607010233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商丹丹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1607010319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仲迎香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1507040241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邬妮娜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1607010329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王昭君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1607030128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荣燕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1707010122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苏逸菲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1707010124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卢倩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1607020217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姜文雅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1607010311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1607010335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殷兵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1607010132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张雨婷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1607010135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1507040214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马莹莹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1607010218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纵文静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1607010340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韩佳妮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1707030108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丁益民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1707040203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冯家俊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秦伟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1707030221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宋凯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1707020122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裴盼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1607010515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朱明强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1607010139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周慧敏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1607030139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项林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1607010228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1607020238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沐欣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1507040220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王效坤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1607010328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1607010134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胡一文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曹银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1707040120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葛全倩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梁园园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1607030114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1607010537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张思可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1607010234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何宜珂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1607020208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孙晶晶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1607010221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丁春晓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1607010303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章姮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1607010235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王秋晨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1607010327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程莎莎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1607010203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程莹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1607020202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汪刚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1707010225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杨亚军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1707030234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郭思齐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李亚辉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1707010212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</w:rPr>
              <w:t>49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</w:rPr>
              <w:t>专业组（操作技能类）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王楚楚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1707030226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</w:tbl>
    <w:p w:rsidR="00BF1680" w:rsidRDefault="00BF1680">
      <w:pPr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</w:p>
    <w:p w:rsidR="00BF1680" w:rsidRDefault="00BF1680">
      <w:pPr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</w:p>
    <w:p w:rsidR="00BF1680" w:rsidRDefault="00BF1680">
      <w:pPr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专业组（创新实验设计类）获奖名单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3645"/>
        <w:gridCol w:w="1695"/>
        <w:gridCol w:w="2070"/>
        <w:gridCol w:w="1755"/>
      </w:tblGrid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朱媛媛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1607010240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张孟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1607010233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商丹丹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1607010319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邬妮娜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1607010329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1607030128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1507040214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仲迎香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1507040241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卢倩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1607020217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苏逸菲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1707010124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丁益民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1707040203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王佩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1707010130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一等奖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殷兵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1607010132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马莹莹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1607010218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朱明强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1607010139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姜文雅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1607010311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郭婷婷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1607020207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1607020238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纵文静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1607010340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张雨婷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1607010135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沐欣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1507040220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王效坤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裴盼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1607010515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周慧敏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1607030139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梁园园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1607030114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孙晶晶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1607010221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张思可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1607010134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汪刚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1707010225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荣燕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1707010122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冯家俊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刘微微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1707010316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韩佳妮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1707030108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杨亚军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1707030234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李亚辉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1707010212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王楚楚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1707030226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二等奖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项林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程莹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1607020202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朱喃喃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1607010534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卞伟伟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1607010201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林妮娜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1607010313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章姮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1607010235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王志坤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1607010227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何宜珂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1607020208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刘松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丁春晓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王秋晨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1607010327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刘柯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曹银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刘维怡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1707030118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胡一文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刘志远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1701010216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查元朝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1707010102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杨雅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1707010137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秦伟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1707030221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郭思齐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李丽芬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1607010509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唐思泉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1607030124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郑梦梦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1607020239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张东雨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1607010232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杨继港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1607010332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王雨婷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1607020128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杜保荣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1607020203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刘晓枘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1607020117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桂玲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1607010406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何迪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程扬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1607010105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杨洁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1607010130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姚楠燕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1607010432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孔飞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王凯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1707010129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苏嘉琦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1707030223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刘永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1707030119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计禹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1707030209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姚明珠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1707010238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杨婷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1707010236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吴金晶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1707010134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乔瑞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170701022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陈阳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1607020102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冯思文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1707010307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徐秀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1707040231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王婷婷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1707040225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杨雨露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1707010237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王屹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1707010132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井赛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1707030112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苟理想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1707030106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鲁巧真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1607010511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陆雨龙</w:t>
            </w:r>
          </w:p>
        </w:tc>
        <w:tc>
          <w:tcPr>
            <w:tcW w:w="2070" w:type="dxa"/>
          </w:tcPr>
          <w:p w:rsidR="00BF1680" w:rsidRPr="00157413" w:rsidRDefault="00BF1680" w:rsidP="00157413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157413">
              <w:rPr>
                <w:rFonts w:ascii="宋体" w:hAnsi="宋体" w:cs="宋体"/>
                <w:sz w:val="22"/>
                <w:szCs w:val="22"/>
              </w:rPr>
              <w:t>1707020217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三等奖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冯伦伟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1607010405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柳青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1607010116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汪悦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1607030225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黄晨晨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1607020210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杨玲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1607020233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李森林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1607030113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程莎莎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1607010203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1607010537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1407040107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秦依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1607030120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李珊珊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1607020214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周龙旋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1507040142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朱小平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1607010140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郭思齐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葛全倩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1707040108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</w:rPr>
              <w:t>105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潘瑶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1707010119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</w:rPr>
              <w:t>106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刘力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1707040120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</w:rPr>
              <w:t>107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宋凯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1707020122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</w:rPr>
              <w:t>108</w:t>
            </w:r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何江慧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1707040209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  <w:tr w:rsidR="00BF1680" w:rsidRPr="00157413">
        <w:trPr>
          <w:jc w:val="center"/>
        </w:trPr>
        <w:tc>
          <w:tcPr>
            <w:tcW w:w="12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</w:rPr>
              <w:t>109</w:t>
            </w:r>
            <w:bookmarkStart w:id="0" w:name="_GoBack"/>
            <w:bookmarkEnd w:id="0"/>
          </w:p>
        </w:tc>
        <w:tc>
          <w:tcPr>
            <w:tcW w:w="364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专业组（创新实验设计类）</w:t>
            </w:r>
          </w:p>
        </w:tc>
        <w:tc>
          <w:tcPr>
            <w:tcW w:w="1695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1574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2070" w:type="dxa"/>
            <w:vAlign w:val="center"/>
          </w:tcPr>
          <w:p w:rsidR="00BF1680" w:rsidRPr="00157413" w:rsidRDefault="00BF1680" w:rsidP="00157413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 w:rsidRPr="001574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1707030213</w:t>
            </w:r>
          </w:p>
        </w:tc>
        <w:tc>
          <w:tcPr>
            <w:tcW w:w="1755" w:type="dxa"/>
          </w:tcPr>
          <w:p w:rsidR="00BF1680" w:rsidRPr="00157413" w:rsidRDefault="00BF1680" w:rsidP="00157413">
            <w:pPr>
              <w:jc w:val="center"/>
              <w:rPr>
                <w:rFonts w:cs="Times New Roman"/>
                <w:b/>
                <w:bCs/>
              </w:rPr>
            </w:pPr>
            <w:r w:rsidRPr="00157413">
              <w:rPr>
                <w:rFonts w:cs="宋体" w:hint="eastAsia"/>
                <w:sz w:val="22"/>
                <w:szCs w:val="22"/>
              </w:rPr>
              <w:t>优秀奖</w:t>
            </w:r>
          </w:p>
        </w:tc>
      </w:tr>
    </w:tbl>
    <w:p w:rsidR="00BF1680" w:rsidRDefault="00BF1680">
      <w:pPr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sectPr w:rsidR="00BF1680" w:rsidSect="0018758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80" w:rsidRDefault="00BF16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680" w:rsidRDefault="00BF16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80" w:rsidRDefault="00BF168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80" w:rsidRDefault="00BF16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680" w:rsidRDefault="00BF16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80" w:rsidRDefault="00BF1680" w:rsidP="00B8009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0E59EA"/>
    <w:rsid w:val="000109B6"/>
    <w:rsid w:val="00157413"/>
    <w:rsid w:val="00187588"/>
    <w:rsid w:val="0030773B"/>
    <w:rsid w:val="00316BA5"/>
    <w:rsid w:val="00331095"/>
    <w:rsid w:val="00362415"/>
    <w:rsid w:val="005B1016"/>
    <w:rsid w:val="006A57E9"/>
    <w:rsid w:val="009C6145"/>
    <w:rsid w:val="00A556CE"/>
    <w:rsid w:val="00A63956"/>
    <w:rsid w:val="00A72CEC"/>
    <w:rsid w:val="00B8009C"/>
    <w:rsid w:val="00BF1680"/>
    <w:rsid w:val="4E0E59EA"/>
    <w:rsid w:val="50D95EC7"/>
    <w:rsid w:val="69F322AA"/>
    <w:rsid w:val="6D535020"/>
    <w:rsid w:val="78C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8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58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73B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773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929</Words>
  <Characters>5297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PC</cp:lastModifiedBy>
  <cp:revision>4</cp:revision>
  <dcterms:created xsi:type="dcterms:W3CDTF">2018-06-08T08:39:00Z</dcterms:created>
  <dcterms:modified xsi:type="dcterms:W3CDTF">2018-06-13T08:41:00Z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